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7E" w:rsidRDefault="00B8347E">
      <w:pPr>
        <w:pStyle w:val="BodyText"/>
        <w:jc w:val="center"/>
        <w:rPr>
          <w:sz w:val="18"/>
        </w:rPr>
      </w:pPr>
    </w:p>
    <w:p w:rsidR="00B8347E" w:rsidRDefault="00B8347E">
      <w:pPr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85pt;margin-top:7.8pt;width:314.85pt;height:278.85pt;z-index:251659264" filled="f" stroked="f">
            <v:textbox>
              <w:txbxContent>
                <w:p w:rsidR="00B8347E" w:rsidRPr="007B05E7" w:rsidRDefault="00B8347E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Pr="008C7D39">
                    <w:rPr>
                      <w:rFonts w:ascii="Tahoma" w:hAnsi="Tahoma" w:cs="Tahoma"/>
                    </w:rPr>
                    <w:t xml:space="preserve"> </w:t>
                  </w:r>
                  <w:r w:rsidRPr="00AE3344">
                    <w:rPr>
                      <w:rFonts w:ascii="Tahoma" w:hAnsi="Tahoma" w:cs="Tahoma"/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i1026" type="#_x0000_t75" style="width:39pt;height:39pt;visibility:visible">
                        <v:imagedata r:id="rId7" o:title=""/>
                      </v:shape>
                    </w:pict>
                  </w:r>
                </w:p>
                <w:p w:rsidR="00B8347E" w:rsidRPr="00EA314F" w:rsidRDefault="00B8347E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ΕΛΛΗΝΙΚΗ  ΔΗΜΟΚΡΑΤΙΑ</w:t>
                  </w:r>
                </w:p>
                <w:p w:rsidR="00B8347E" w:rsidRPr="00EA314F" w:rsidRDefault="00B8347E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ΠΕΡΙΦΕΡΕΙΑ ΠΕΛΟΠΟΝΝΗΣΟΥ</w:t>
                  </w:r>
                </w:p>
                <w:p w:rsidR="00B8347E" w:rsidRPr="00EA314F" w:rsidRDefault="00B8347E" w:rsidP="00EA314F">
                  <w:pPr>
                    <w:pStyle w:val="BodyTextIndent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ΠΕΡΙΦΕΡΕΙΑΚΗ ΕΝΟΤΗΤΑ ΑΡΓΟΛΙΔΑΣ</w:t>
                  </w:r>
                </w:p>
                <w:p w:rsidR="00B8347E" w:rsidRPr="00FB3C36" w:rsidRDefault="00B8347E" w:rsidP="00EA314F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ΓΡΑΦΕΙΟ  ΑΝΤΙΠΕΡΙΦΕΡΕΙΑΡΧΗ</w:t>
                  </w:r>
                </w:p>
                <w:p w:rsidR="00B8347E" w:rsidRPr="00FB3C36" w:rsidRDefault="00B8347E" w:rsidP="00EA314F"/>
                <w:p w:rsidR="00B8347E" w:rsidRPr="005B0688" w:rsidRDefault="00B8347E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B8347E" w:rsidRPr="005B0688" w:rsidRDefault="00B8347E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B8347E" w:rsidRPr="005B0688" w:rsidRDefault="00B8347E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632718">
                    <w:rPr>
                      <w:rFonts w:ascii="Tahoma" w:hAnsi="Tahoma" w:cs="Tahoma"/>
                      <w:b/>
                    </w:rPr>
                    <w:tab/>
                  </w:r>
                  <w:r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B8347E" w:rsidRPr="00632718" w:rsidRDefault="00B8347E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27523602</w:t>
                  </w:r>
                  <w:r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B8347E" w:rsidRPr="00484BE2" w:rsidRDefault="00B8347E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B8347E" w:rsidRPr="00FB3C36" w:rsidRDefault="00B8347E" w:rsidP="00632718">
                  <w:pPr>
                    <w:pStyle w:val="Heading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  <w:t xml:space="preserve">  : </w:t>
                  </w:r>
                  <w:r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B8347E" w:rsidRPr="00FB3C36" w:rsidRDefault="00B8347E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7" type="#_x0000_t202" style="position:absolute;margin-left:306pt;margin-top:.7pt;width:180pt;height:45pt;z-index:251656192" filled="f" stroked="f">
            <v:textbox>
              <w:txbxContent>
                <w:p w:rsidR="00B8347E" w:rsidRPr="005657AB" w:rsidRDefault="00B8347E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29-</w:t>
                  </w:r>
                  <w:r>
                    <w:rPr>
                      <w:rFonts w:ascii="Verdana" w:hAnsi="Verdana"/>
                      <w:b/>
                      <w:bCs/>
                    </w:rPr>
                    <w:t>7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-20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20   </w:t>
                  </w:r>
                </w:p>
                <w:p w:rsidR="00B8347E" w:rsidRPr="00EC46A2" w:rsidRDefault="00B8347E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  <w:r>
        <w:rPr>
          <w:noProof/>
        </w:rPr>
        <w:pict>
          <v:shape id="_x0000_s1028" type="#_x0000_t202" style="position:absolute;margin-left:297pt;margin-top:3.2pt;width:3in;height:99pt;z-index:251657216" filled="f" stroked="f">
            <v:textbox style="mso-next-textbox:#_x0000_s1028">
              <w:txbxContent>
                <w:p w:rsidR="00B8347E" w:rsidRDefault="00B8347E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ΜΜΕ Νομού Αργολίδας</w:t>
                  </w:r>
                </w:p>
                <w:p w:rsidR="00B8347E" w:rsidRDefault="00B8347E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B8347E" w:rsidRPr="00484BE2" w:rsidRDefault="00B8347E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 Αργολίδας</w:t>
                  </w:r>
                </w:p>
              </w:txbxContent>
            </v:textbox>
          </v:shape>
        </w:pict>
      </w: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1E67A5" w:rsidRDefault="00B8347E" w:rsidP="00E319E3">
      <w:pPr>
        <w:rPr>
          <w:rFonts w:ascii="Verdana" w:hAnsi="Verdana"/>
          <w:lang w:val="en-GB"/>
        </w:rPr>
      </w:pPr>
    </w:p>
    <w:p w:rsidR="00B8347E" w:rsidRPr="003A01F5" w:rsidRDefault="00B8347E" w:rsidP="00E319E3">
      <w:pPr>
        <w:rPr>
          <w:rFonts w:ascii="Verdana" w:hAnsi="Verdana"/>
        </w:rPr>
      </w:pPr>
    </w:p>
    <w:p w:rsidR="00B8347E" w:rsidRPr="005657AB" w:rsidRDefault="00B8347E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:rsidR="00B8347E" w:rsidRPr="005657AB" w:rsidRDefault="00B8347E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B8347E" w:rsidRPr="005657AB" w:rsidRDefault="00B8347E" w:rsidP="00632718">
      <w:pPr>
        <w:rPr>
          <w:rFonts w:ascii="Verdana" w:hAnsi="Verdana"/>
        </w:rPr>
      </w:pPr>
    </w:p>
    <w:p w:rsidR="00B8347E" w:rsidRDefault="00B8347E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ΘΕΜΑ: « Πολύ υψηλός κίνδυνος πυρκαγιάς Κατηγορία 4, την </w:t>
      </w:r>
      <w:r w:rsidRPr="00937165">
        <w:rPr>
          <w:rFonts w:ascii="Verdana" w:hAnsi="Verdana"/>
        </w:rPr>
        <w:t>30</w:t>
      </w:r>
      <w:r>
        <w:rPr>
          <w:rFonts w:ascii="Verdana" w:hAnsi="Verdana"/>
        </w:rPr>
        <w:t>/7/2020 για τις περιοχές του Νομού Αργολίδας»</w:t>
      </w:r>
    </w:p>
    <w:p w:rsidR="00B8347E" w:rsidRDefault="00B8347E" w:rsidP="00915858">
      <w:pPr>
        <w:jc w:val="both"/>
        <w:rPr>
          <w:rFonts w:ascii="Verdana" w:hAnsi="Verdana"/>
        </w:rPr>
      </w:pPr>
    </w:p>
    <w:p w:rsidR="00B8347E" w:rsidRDefault="00B8347E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Πυρκαγιάς που εκδόθηκε από την Γενική Γραμματεία Πολιτικής Προστασίας για την </w:t>
      </w:r>
      <w:r w:rsidRPr="00937165">
        <w:rPr>
          <w:rFonts w:ascii="Verdana" w:hAnsi="Verdana"/>
        </w:rPr>
        <w:t>30</w:t>
      </w:r>
      <w:r>
        <w:rPr>
          <w:rFonts w:ascii="Verdana" w:hAnsi="Verdana"/>
        </w:rPr>
        <w:t>/7/2020 ο κίνδυνος πυρκαγιάς για την Π.Ε Αργολίδας είναι πολύ υψηλός, κατηγορία 4.</w:t>
      </w:r>
    </w:p>
    <w:p w:rsidR="00B8347E" w:rsidRDefault="00B8347E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803/02-07-2020 ΑΔΑ :Ω1ΟΖ7Λ1-Φ3Ε.</w:t>
      </w:r>
    </w:p>
    <w:p w:rsidR="00B8347E" w:rsidRDefault="00B8347E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  <w:r>
        <w:rPr>
          <w:rFonts w:ascii="Verdana" w:hAnsi="Verdana"/>
        </w:rPr>
        <w:tab/>
      </w:r>
    </w:p>
    <w:p w:rsidR="00B8347E" w:rsidRPr="005657AB" w:rsidRDefault="00B8347E" w:rsidP="00915858">
      <w:pPr>
        <w:jc w:val="both"/>
        <w:rPr>
          <w:rFonts w:ascii="Verdana" w:hAnsi="Verdana"/>
        </w:rPr>
      </w:pPr>
    </w:p>
    <w:p w:rsidR="00B8347E" w:rsidRDefault="00B8347E" w:rsidP="00915858">
      <w:pPr>
        <w:jc w:val="both"/>
        <w:rPr>
          <w:rFonts w:ascii="Verdana" w:hAnsi="Verdana"/>
        </w:rPr>
      </w:pPr>
    </w:p>
    <w:p w:rsidR="00B8347E" w:rsidRDefault="00B8347E" w:rsidP="00632718">
      <w:pPr>
        <w:rPr>
          <w:rFonts w:ascii="Verdana" w:hAnsi="Verdana"/>
        </w:rPr>
      </w:pPr>
    </w:p>
    <w:p w:rsidR="00B8347E" w:rsidRDefault="00B8347E" w:rsidP="00A42CFF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</w:p>
    <w:p w:rsidR="00B8347E" w:rsidRDefault="00B8347E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8347E" w:rsidRPr="005657AB" w:rsidRDefault="00B8347E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B8347E" w:rsidRPr="005657AB" w:rsidRDefault="00B8347E" w:rsidP="00632718">
      <w:pPr>
        <w:rPr>
          <w:rFonts w:ascii="Verdana" w:hAnsi="Verdana"/>
        </w:rPr>
      </w:pPr>
    </w:p>
    <w:p w:rsidR="00B8347E" w:rsidRPr="005657AB" w:rsidRDefault="00B8347E" w:rsidP="00632718">
      <w:pPr>
        <w:rPr>
          <w:rFonts w:ascii="Verdana" w:hAnsi="Verdana"/>
        </w:rPr>
      </w:pPr>
    </w:p>
    <w:p w:rsidR="00B8347E" w:rsidRPr="005657AB" w:rsidRDefault="00B8347E" w:rsidP="00632718">
      <w:pPr>
        <w:rPr>
          <w:rFonts w:ascii="Verdana" w:hAnsi="Verdana"/>
        </w:rPr>
      </w:pPr>
    </w:p>
    <w:p w:rsidR="00B8347E" w:rsidRDefault="00B8347E" w:rsidP="00632718">
      <w:pPr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</w:p>
    <w:p w:rsidR="00B8347E" w:rsidRPr="00543A36" w:rsidRDefault="00B8347E" w:rsidP="00E319E3">
      <w:pPr>
        <w:rPr>
          <w:rFonts w:ascii="Verdana" w:hAnsi="Verdana"/>
        </w:rPr>
      </w:pPr>
    </w:p>
    <w:p w:rsidR="00B8347E" w:rsidRPr="005657AB" w:rsidRDefault="00B8347E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B8347E" w:rsidRDefault="00B8347E">
      <w:pPr>
        <w:rPr>
          <w:rFonts w:ascii="Arial" w:hAnsi="Arial" w:cs="Arial"/>
          <w:sz w:val="22"/>
        </w:rPr>
      </w:pPr>
      <w:r>
        <w:rPr>
          <w:noProof/>
        </w:rPr>
        <w:pict>
          <v:shape id="_x0000_s1029" type="#_x0000_t202" style="position:absolute;margin-left:225pt;margin-top:7.5pt;width:279pt;height:117.25pt;z-index:251658240" filled="f" stroked="f">
            <v:textbox style="mso-next-textbox:#_x0000_s1029">
              <w:txbxContent>
                <w:p w:rsidR="00B8347E" w:rsidRDefault="00B8347E" w:rsidP="00C14259">
                  <w:pPr>
                    <w:pStyle w:val="Heading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B8347E" w:rsidRDefault="00B8347E" w:rsidP="00C14259">
                  <w:pPr>
                    <w:pStyle w:val="Heading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B8347E" w:rsidRDefault="00B8347E" w:rsidP="00C14259"/>
                <w:p w:rsidR="00B8347E" w:rsidRDefault="00B8347E" w:rsidP="00C14259"/>
                <w:p w:rsidR="00B8347E" w:rsidRDefault="00B8347E"/>
              </w:txbxContent>
            </v:textbox>
          </v:shape>
        </w:pict>
      </w:r>
    </w:p>
    <w:sectPr w:rsidR="00B83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7E" w:rsidRDefault="00B8347E">
      <w:r>
        <w:separator/>
      </w:r>
    </w:p>
  </w:endnote>
  <w:endnote w:type="continuationSeparator" w:id="0">
    <w:p w:rsidR="00B8347E" w:rsidRDefault="00B8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7E" w:rsidRDefault="00B8347E">
      <w:r>
        <w:separator/>
      </w:r>
    </w:p>
  </w:footnote>
  <w:footnote w:type="continuationSeparator" w:id="0">
    <w:p w:rsidR="00B8347E" w:rsidRDefault="00B83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A7922"/>
    <w:rsid w:val="000B0651"/>
    <w:rsid w:val="000B2603"/>
    <w:rsid w:val="000B2608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2692"/>
    <w:rsid w:val="00153828"/>
    <w:rsid w:val="00161834"/>
    <w:rsid w:val="00162EF2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D1CA2"/>
    <w:rsid w:val="002E7C1C"/>
    <w:rsid w:val="002F2F23"/>
    <w:rsid w:val="00307359"/>
    <w:rsid w:val="003215B9"/>
    <w:rsid w:val="00330773"/>
    <w:rsid w:val="00331B74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53819"/>
    <w:rsid w:val="00453926"/>
    <w:rsid w:val="00475516"/>
    <w:rsid w:val="00482308"/>
    <w:rsid w:val="00484BE2"/>
    <w:rsid w:val="004A3DE3"/>
    <w:rsid w:val="004B56E7"/>
    <w:rsid w:val="004C2260"/>
    <w:rsid w:val="004D7235"/>
    <w:rsid w:val="004F351E"/>
    <w:rsid w:val="00523F40"/>
    <w:rsid w:val="00540EAC"/>
    <w:rsid w:val="00541AF4"/>
    <w:rsid w:val="00543A36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26015"/>
    <w:rsid w:val="00632718"/>
    <w:rsid w:val="006404FC"/>
    <w:rsid w:val="0064481F"/>
    <w:rsid w:val="00645783"/>
    <w:rsid w:val="00645965"/>
    <w:rsid w:val="006656DE"/>
    <w:rsid w:val="00684EA1"/>
    <w:rsid w:val="00687E36"/>
    <w:rsid w:val="00697C03"/>
    <w:rsid w:val="006E0F8A"/>
    <w:rsid w:val="00707D51"/>
    <w:rsid w:val="00714A58"/>
    <w:rsid w:val="00717082"/>
    <w:rsid w:val="00731E7F"/>
    <w:rsid w:val="00750B26"/>
    <w:rsid w:val="007704D8"/>
    <w:rsid w:val="007B05E7"/>
    <w:rsid w:val="007B1AF4"/>
    <w:rsid w:val="007B31CF"/>
    <w:rsid w:val="00801CED"/>
    <w:rsid w:val="00811A95"/>
    <w:rsid w:val="00831847"/>
    <w:rsid w:val="00834582"/>
    <w:rsid w:val="00835626"/>
    <w:rsid w:val="0083710F"/>
    <w:rsid w:val="00844012"/>
    <w:rsid w:val="00847CE6"/>
    <w:rsid w:val="00850CA2"/>
    <w:rsid w:val="00853315"/>
    <w:rsid w:val="008629C7"/>
    <w:rsid w:val="00873502"/>
    <w:rsid w:val="00886BAF"/>
    <w:rsid w:val="008871F3"/>
    <w:rsid w:val="00890A2C"/>
    <w:rsid w:val="008B3F54"/>
    <w:rsid w:val="008C09AD"/>
    <w:rsid w:val="008C7D39"/>
    <w:rsid w:val="008D1D87"/>
    <w:rsid w:val="00901B00"/>
    <w:rsid w:val="00905AC7"/>
    <w:rsid w:val="00915858"/>
    <w:rsid w:val="00937165"/>
    <w:rsid w:val="00954B4D"/>
    <w:rsid w:val="009657B1"/>
    <w:rsid w:val="00967264"/>
    <w:rsid w:val="00972744"/>
    <w:rsid w:val="009727E0"/>
    <w:rsid w:val="00982065"/>
    <w:rsid w:val="009B362D"/>
    <w:rsid w:val="009D2FAF"/>
    <w:rsid w:val="009D4181"/>
    <w:rsid w:val="00A061BE"/>
    <w:rsid w:val="00A129D5"/>
    <w:rsid w:val="00A20CC2"/>
    <w:rsid w:val="00A3458D"/>
    <w:rsid w:val="00A357BE"/>
    <w:rsid w:val="00A42CFF"/>
    <w:rsid w:val="00A5666A"/>
    <w:rsid w:val="00A67BD5"/>
    <w:rsid w:val="00A67DF9"/>
    <w:rsid w:val="00A9594A"/>
    <w:rsid w:val="00A96C80"/>
    <w:rsid w:val="00AC2458"/>
    <w:rsid w:val="00AC35E2"/>
    <w:rsid w:val="00AD3605"/>
    <w:rsid w:val="00AD430C"/>
    <w:rsid w:val="00AE3344"/>
    <w:rsid w:val="00AF7001"/>
    <w:rsid w:val="00B02B40"/>
    <w:rsid w:val="00B059BF"/>
    <w:rsid w:val="00B06D07"/>
    <w:rsid w:val="00B142F2"/>
    <w:rsid w:val="00B2738F"/>
    <w:rsid w:val="00B406C0"/>
    <w:rsid w:val="00B42B05"/>
    <w:rsid w:val="00B54BD9"/>
    <w:rsid w:val="00B6120D"/>
    <w:rsid w:val="00B70706"/>
    <w:rsid w:val="00B76335"/>
    <w:rsid w:val="00B77363"/>
    <w:rsid w:val="00B81E93"/>
    <w:rsid w:val="00B82793"/>
    <w:rsid w:val="00B8347E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B41D6"/>
    <w:rsid w:val="00CB4735"/>
    <w:rsid w:val="00CC0257"/>
    <w:rsid w:val="00CC330E"/>
    <w:rsid w:val="00CD5C73"/>
    <w:rsid w:val="00D54EDE"/>
    <w:rsid w:val="00D573D4"/>
    <w:rsid w:val="00D633AC"/>
    <w:rsid w:val="00D70090"/>
    <w:rsid w:val="00D76BC8"/>
    <w:rsid w:val="00D80FA6"/>
    <w:rsid w:val="00D90073"/>
    <w:rsid w:val="00DA49A5"/>
    <w:rsid w:val="00DB12C4"/>
    <w:rsid w:val="00DD0E99"/>
    <w:rsid w:val="00DD6A1D"/>
    <w:rsid w:val="00DE3F2B"/>
    <w:rsid w:val="00E0640A"/>
    <w:rsid w:val="00E06C74"/>
    <w:rsid w:val="00E128CD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314F"/>
    <w:rsid w:val="00EA6F3B"/>
    <w:rsid w:val="00EA745C"/>
    <w:rsid w:val="00EB5D79"/>
    <w:rsid w:val="00EC46A2"/>
    <w:rsid w:val="00ED3C3B"/>
    <w:rsid w:val="00EE0665"/>
    <w:rsid w:val="00EE107F"/>
    <w:rsid w:val="00EF3753"/>
    <w:rsid w:val="00EF4086"/>
    <w:rsid w:val="00F04F96"/>
    <w:rsid w:val="00F1768E"/>
    <w:rsid w:val="00F22141"/>
    <w:rsid w:val="00F31FF1"/>
    <w:rsid w:val="00F510EE"/>
    <w:rsid w:val="00F533A3"/>
    <w:rsid w:val="00F56EBA"/>
    <w:rsid w:val="00F728ED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C7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73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7363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6C74"/>
    <w:rPr>
      <w:b/>
      <w:i/>
      <w:iCs/>
      <w:sz w:val="22"/>
      <w:u w:val="single"/>
      <w:bdr w:val="single" w:sz="4" w:space="0" w:color="auto" w:shadow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736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E06C74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7363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73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6C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736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06C74"/>
    <w:pPr>
      <w:spacing w:line="360" w:lineRule="auto"/>
      <w:ind w:left="79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736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36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154</Words>
  <Characters>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subject/>
  <dc:creator>ANDREAS</dc:creator>
  <cp:keywords/>
  <dc:description/>
  <cp:lastModifiedBy>user</cp:lastModifiedBy>
  <cp:revision>7</cp:revision>
  <cp:lastPrinted>2017-08-01T08:54:00Z</cp:lastPrinted>
  <dcterms:created xsi:type="dcterms:W3CDTF">2020-07-21T10:22:00Z</dcterms:created>
  <dcterms:modified xsi:type="dcterms:W3CDTF">2020-07-29T10:26:00Z</dcterms:modified>
</cp:coreProperties>
</file>