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B2" w:rsidRDefault="00954CB2">
      <w:pPr>
        <w:pStyle w:val="BodyText"/>
        <w:jc w:val="center"/>
        <w:rPr>
          <w:sz w:val="18"/>
        </w:rPr>
      </w:pPr>
    </w:p>
    <w:p w:rsidR="00954CB2" w:rsidRDefault="00954CB2">
      <w:pPr>
        <w:rPr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85pt;margin-top:7.8pt;width:314.85pt;height:278.85pt;z-index:251659264" filled="f" stroked="f">
            <v:textbox>
              <w:txbxContent>
                <w:p w:rsidR="00954CB2" w:rsidRPr="007B05E7" w:rsidRDefault="00954CB2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Pr="008C7D39">
                    <w:rPr>
                      <w:rFonts w:ascii="Tahoma" w:hAnsi="Tahoma" w:cs="Tahoma"/>
                    </w:rPr>
                    <w:t xml:space="preserve"> </w:t>
                  </w:r>
                  <w:r w:rsidRPr="003637B0">
                    <w:rPr>
                      <w:rFonts w:ascii="Tahoma" w:hAnsi="Tahoma" w:cs="Tahoma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style="width:39pt;height:39pt;visibility:visible">
                        <v:imagedata r:id="rId7" o:title=""/>
                      </v:shape>
                    </w:pict>
                  </w:r>
                </w:p>
                <w:p w:rsidR="00954CB2" w:rsidRPr="00EA314F" w:rsidRDefault="00954CB2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ΕΛΛΗΝΙΚΗ  ΔΗΜΟΚΡΑΤΙΑ</w:t>
                  </w:r>
                </w:p>
                <w:p w:rsidR="00954CB2" w:rsidRPr="00EA314F" w:rsidRDefault="00954CB2" w:rsidP="00EA314F">
                  <w:pPr>
                    <w:pStyle w:val="BodyTextIndent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ΠΕΡΙΦΕΡΕΙΑ ΠΕΛΟΠΟΝΝΗΣΟΥ</w:t>
                  </w:r>
                </w:p>
                <w:p w:rsidR="00954CB2" w:rsidRPr="00EA314F" w:rsidRDefault="00954CB2" w:rsidP="00EA314F">
                  <w:pPr>
                    <w:pStyle w:val="BodyTextIndent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ΠΕΡΙΦΕΡΕΙΑΚΗ ΕΝΟΤΗΤΑ ΑΡΓΟΛΙΔΑΣ</w:t>
                  </w:r>
                </w:p>
                <w:p w:rsidR="00954CB2" w:rsidRPr="00FB3C36" w:rsidRDefault="00954CB2" w:rsidP="00EA314F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ΓΡΑΦΕΙΟ  ΑΝΤΙΠΕΡΙΦΕΡΕΙΑΡΧΗ</w:t>
                  </w:r>
                </w:p>
                <w:p w:rsidR="00954CB2" w:rsidRPr="00FB3C36" w:rsidRDefault="00954CB2" w:rsidP="00EA314F"/>
                <w:p w:rsidR="00954CB2" w:rsidRPr="005B0688" w:rsidRDefault="00954CB2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:rsidR="00954CB2" w:rsidRPr="005B0688" w:rsidRDefault="00954CB2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:rsidR="00954CB2" w:rsidRPr="005B0688" w:rsidRDefault="00954CB2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:rsidR="00954CB2" w:rsidRPr="00632718" w:rsidRDefault="00954CB2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27523602</w:t>
                  </w:r>
                  <w:r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:rsidR="00954CB2" w:rsidRPr="00484BE2" w:rsidRDefault="00954CB2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7B05E7">
                    <w:rPr>
                      <w:rFonts w:ascii="Tahoma" w:hAnsi="Tahoma" w:cs="Tahoma"/>
                      <w:lang w:val="en-US"/>
                    </w:rPr>
                    <w:t>FAX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  <w:t xml:space="preserve">  : 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2752</w:t>
                  </w:r>
                  <w:r>
                    <w:rPr>
                      <w:rFonts w:ascii="Tahoma" w:hAnsi="Tahoma" w:cs="Tahoma"/>
                      <w:bCs w:val="0"/>
                      <w:lang w:val="en-US"/>
                    </w:rPr>
                    <w:t>360223</w:t>
                  </w:r>
                </w:p>
                <w:p w:rsidR="00954CB2" w:rsidRPr="00FB3C36" w:rsidRDefault="00954CB2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  <w:t xml:space="preserve">  : </w:t>
                  </w:r>
                  <w:r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      </w:t>
                  </w:r>
                </w:p>
                <w:p w:rsidR="00954CB2" w:rsidRPr="00FB3C36" w:rsidRDefault="00954CB2" w:rsidP="0063271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54CB2" w:rsidRPr="001E67A5" w:rsidRDefault="00954CB2" w:rsidP="00E319E3">
      <w:pPr>
        <w:rPr>
          <w:rFonts w:ascii="Verdana" w:hAnsi="Verdana"/>
          <w:lang w:val="en-GB"/>
        </w:rPr>
      </w:pPr>
    </w:p>
    <w:p w:rsidR="00954CB2" w:rsidRPr="001E67A5" w:rsidRDefault="00954CB2" w:rsidP="00E319E3">
      <w:pPr>
        <w:rPr>
          <w:rFonts w:ascii="Verdana" w:hAnsi="Verdana"/>
          <w:lang w:val="en-GB"/>
        </w:rPr>
      </w:pPr>
      <w:r>
        <w:rPr>
          <w:noProof/>
        </w:rPr>
        <w:pict>
          <v:shape id="_x0000_s1027" type="#_x0000_t202" style="position:absolute;margin-left:306pt;margin-top:.7pt;width:180pt;height:45pt;z-index:251656192" filled="f" stroked="f">
            <v:textbox>
              <w:txbxContent>
                <w:p w:rsidR="00954CB2" w:rsidRPr="005657AB" w:rsidRDefault="00954CB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9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-</w:t>
                  </w:r>
                  <w:r>
                    <w:rPr>
                      <w:rFonts w:ascii="Verdana" w:hAnsi="Verdana"/>
                      <w:b/>
                      <w:bCs/>
                    </w:rPr>
                    <w:t>9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-20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20   </w:t>
                  </w:r>
                </w:p>
                <w:p w:rsidR="00954CB2" w:rsidRPr="00EC46A2" w:rsidRDefault="00954CB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954CB2" w:rsidRPr="001E67A5" w:rsidRDefault="00954CB2" w:rsidP="00E319E3">
      <w:pPr>
        <w:rPr>
          <w:rFonts w:ascii="Verdana" w:hAnsi="Verdana"/>
          <w:lang w:val="en-GB"/>
        </w:rPr>
      </w:pPr>
    </w:p>
    <w:p w:rsidR="00954CB2" w:rsidRPr="001E67A5" w:rsidRDefault="00954CB2" w:rsidP="00E319E3">
      <w:pPr>
        <w:rPr>
          <w:rFonts w:ascii="Verdana" w:hAnsi="Verdana"/>
          <w:lang w:val="en-GB"/>
        </w:rPr>
      </w:pPr>
    </w:p>
    <w:p w:rsidR="00954CB2" w:rsidRPr="001E67A5" w:rsidRDefault="00954CB2" w:rsidP="00E319E3">
      <w:pPr>
        <w:rPr>
          <w:rFonts w:ascii="Verdana" w:hAnsi="Verdana"/>
          <w:lang w:val="en-GB"/>
        </w:rPr>
      </w:pPr>
    </w:p>
    <w:p w:rsidR="00954CB2" w:rsidRPr="001E67A5" w:rsidRDefault="00954CB2" w:rsidP="00E319E3">
      <w:pPr>
        <w:rPr>
          <w:rFonts w:ascii="Verdana" w:hAnsi="Verdana"/>
          <w:lang w:val="en-GB"/>
        </w:rPr>
      </w:pPr>
    </w:p>
    <w:p w:rsidR="00954CB2" w:rsidRPr="001E67A5" w:rsidRDefault="00954CB2" w:rsidP="00E319E3">
      <w:pPr>
        <w:rPr>
          <w:rFonts w:ascii="Verdana" w:hAnsi="Verdana"/>
          <w:lang w:val="en-GB"/>
        </w:rPr>
      </w:pPr>
    </w:p>
    <w:p w:rsidR="00954CB2" w:rsidRPr="001E67A5" w:rsidRDefault="00954CB2" w:rsidP="00E319E3">
      <w:pPr>
        <w:rPr>
          <w:rFonts w:ascii="Verdana" w:hAnsi="Verdana"/>
          <w:lang w:val="en-GB"/>
        </w:rPr>
      </w:pPr>
      <w:r>
        <w:rPr>
          <w:noProof/>
        </w:rPr>
        <w:pict>
          <v:shape id="_x0000_s1028" type="#_x0000_t202" style="position:absolute;margin-left:297pt;margin-top:3.2pt;width:3in;height:99pt;z-index:251657216" filled="f" stroked="f">
            <v:textbox style="mso-next-textbox:#_x0000_s1028">
              <w:txbxContent>
                <w:p w:rsidR="00954CB2" w:rsidRDefault="00954CB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ΜΜΕ Νομού Αργολίδας</w:t>
                  </w:r>
                </w:p>
                <w:p w:rsidR="00954CB2" w:rsidRDefault="00954CB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:rsidR="00954CB2" w:rsidRPr="00484BE2" w:rsidRDefault="00954CB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 Αργολίδας</w:t>
                  </w:r>
                </w:p>
              </w:txbxContent>
            </v:textbox>
          </v:shape>
        </w:pict>
      </w:r>
    </w:p>
    <w:p w:rsidR="00954CB2" w:rsidRPr="001E67A5" w:rsidRDefault="00954CB2" w:rsidP="00E319E3">
      <w:pPr>
        <w:rPr>
          <w:rFonts w:ascii="Verdana" w:hAnsi="Verdana"/>
          <w:lang w:val="en-GB"/>
        </w:rPr>
      </w:pPr>
    </w:p>
    <w:p w:rsidR="00954CB2" w:rsidRPr="001E67A5" w:rsidRDefault="00954CB2" w:rsidP="00E319E3">
      <w:pPr>
        <w:rPr>
          <w:rFonts w:ascii="Verdana" w:hAnsi="Verdana"/>
          <w:lang w:val="en-GB"/>
        </w:rPr>
      </w:pPr>
    </w:p>
    <w:p w:rsidR="00954CB2" w:rsidRPr="001E67A5" w:rsidRDefault="00954CB2" w:rsidP="00E319E3">
      <w:pPr>
        <w:rPr>
          <w:rFonts w:ascii="Verdana" w:hAnsi="Verdana"/>
          <w:lang w:val="en-GB"/>
        </w:rPr>
      </w:pPr>
    </w:p>
    <w:p w:rsidR="00954CB2" w:rsidRPr="001E67A5" w:rsidRDefault="00954CB2" w:rsidP="00E319E3">
      <w:pPr>
        <w:rPr>
          <w:rFonts w:ascii="Verdana" w:hAnsi="Verdana"/>
          <w:lang w:val="en-GB"/>
        </w:rPr>
      </w:pPr>
    </w:p>
    <w:p w:rsidR="00954CB2" w:rsidRPr="001E67A5" w:rsidRDefault="00954CB2" w:rsidP="00E319E3">
      <w:pPr>
        <w:rPr>
          <w:rFonts w:ascii="Verdana" w:hAnsi="Verdana"/>
          <w:lang w:val="en-GB"/>
        </w:rPr>
      </w:pPr>
    </w:p>
    <w:p w:rsidR="00954CB2" w:rsidRPr="001E67A5" w:rsidRDefault="00954CB2" w:rsidP="00E319E3">
      <w:pPr>
        <w:rPr>
          <w:rFonts w:ascii="Verdana" w:hAnsi="Verdana"/>
          <w:lang w:val="en-GB"/>
        </w:rPr>
      </w:pPr>
    </w:p>
    <w:p w:rsidR="00954CB2" w:rsidRPr="001E67A5" w:rsidRDefault="00954CB2" w:rsidP="00E319E3">
      <w:pPr>
        <w:rPr>
          <w:rFonts w:ascii="Verdana" w:hAnsi="Verdana"/>
          <w:lang w:val="en-GB"/>
        </w:rPr>
      </w:pPr>
    </w:p>
    <w:p w:rsidR="00954CB2" w:rsidRPr="001E67A5" w:rsidRDefault="00954CB2" w:rsidP="00E319E3">
      <w:pPr>
        <w:rPr>
          <w:rFonts w:ascii="Verdana" w:hAnsi="Verdana"/>
          <w:lang w:val="en-GB"/>
        </w:rPr>
      </w:pPr>
    </w:p>
    <w:p w:rsidR="00954CB2" w:rsidRPr="001E67A5" w:rsidRDefault="00954CB2" w:rsidP="00E319E3">
      <w:pPr>
        <w:rPr>
          <w:rFonts w:ascii="Verdana" w:hAnsi="Verdana"/>
          <w:lang w:val="en-GB"/>
        </w:rPr>
      </w:pPr>
    </w:p>
    <w:p w:rsidR="00954CB2" w:rsidRPr="003A01F5" w:rsidRDefault="00954CB2" w:rsidP="00E319E3">
      <w:pPr>
        <w:rPr>
          <w:rFonts w:ascii="Verdana" w:hAnsi="Verdana"/>
        </w:rPr>
      </w:pPr>
    </w:p>
    <w:p w:rsidR="00954CB2" w:rsidRPr="005657AB" w:rsidRDefault="00954CB2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657AB">
        <w:rPr>
          <w:rFonts w:ascii="Arial" w:hAnsi="Arial" w:cs="Arial"/>
          <w:b/>
          <w:sz w:val="28"/>
          <w:szCs w:val="28"/>
        </w:rPr>
        <w:t>ΔΕΛΤΙΟ ΤΥΠΟΥ</w:t>
      </w:r>
    </w:p>
    <w:p w:rsidR="00954CB2" w:rsidRPr="005657AB" w:rsidRDefault="00954CB2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:rsidR="00954CB2" w:rsidRPr="005657AB" w:rsidRDefault="00954CB2" w:rsidP="00632718">
      <w:pPr>
        <w:rPr>
          <w:rFonts w:ascii="Verdana" w:hAnsi="Verdana"/>
        </w:rPr>
      </w:pPr>
    </w:p>
    <w:p w:rsidR="00954CB2" w:rsidRDefault="00954CB2" w:rsidP="00915858">
      <w:pPr>
        <w:jc w:val="both"/>
        <w:rPr>
          <w:rFonts w:ascii="Verdana" w:hAnsi="Verdana"/>
        </w:rPr>
      </w:pPr>
      <w:r>
        <w:rPr>
          <w:rFonts w:ascii="Verdana" w:hAnsi="Verdana"/>
        </w:rPr>
        <w:t>ΘΕΜΑ: « Πολύ υψηλός κίνδυνος πυρκαγιάς Κατηγορία 4, την 10/9/2020 για τις περιοχές του Νομού Αργολίδας»</w:t>
      </w:r>
    </w:p>
    <w:p w:rsidR="00954CB2" w:rsidRDefault="00954CB2" w:rsidP="00915858">
      <w:pPr>
        <w:jc w:val="both"/>
        <w:rPr>
          <w:rFonts w:ascii="Verdana" w:hAnsi="Verdana"/>
        </w:rPr>
      </w:pPr>
    </w:p>
    <w:p w:rsidR="00954CB2" w:rsidRDefault="00954CB2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Σύμφωνα με την πρόγνωση Καιρικών Φαινομένων και τον ημερήσιο Χάρτη Πρόληψης Κινδύνου Πυρκαγιάς που εκδόθηκε από την Γενική Γραμματεία Πολιτικής Προστασίας για την 10/9/2020 ο κίνδυνος πυρκαγιάς για την Π.Ε Αργολίδας είναι πολύ υψηλός, κατηγορία 4.</w:t>
      </w:r>
    </w:p>
    <w:p w:rsidR="00954CB2" w:rsidRDefault="00954CB2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Αντιπεριφεριάρχη Αργολίδας με αριθμό 803/02-07-2020 ΑΔΑ :Ω1ΟΖ7Λ1-Φ3Ε.</w:t>
      </w:r>
    </w:p>
    <w:p w:rsidR="00954CB2" w:rsidRDefault="00954CB2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  <w:r>
        <w:rPr>
          <w:rFonts w:ascii="Verdana" w:hAnsi="Verdana"/>
        </w:rPr>
        <w:tab/>
      </w:r>
    </w:p>
    <w:p w:rsidR="00954CB2" w:rsidRPr="005657AB" w:rsidRDefault="00954CB2" w:rsidP="00915858">
      <w:pPr>
        <w:jc w:val="both"/>
        <w:rPr>
          <w:rFonts w:ascii="Verdana" w:hAnsi="Verdana"/>
        </w:rPr>
      </w:pPr>
    </w:p>
    <w:p w:rsidR="00954CB2" w:rsidRDefault="00954CB2" w:rsidP="00915858">
      <w:pPr>
        <w:jc w:val="both"/>
        <w:rPr>
          <w:rFonts w:ascii="Verdana" w:hAnsi="Verdana"/>
        </w:rPr>
      </w:pPr>
    </w:p>
    <w:p w:rsidR="00954CB2" w:rsidRDefault="00954CB2" w:rsidP="00632718">
      <w:pPr>
        <w:rPr>
          <w:rFonts w:ascii="Verdana" w:hAnsi="Verdana"/>
        </w:rPr>
      </w:pPr>
    </w:p>
    <w:p w:rsidR="00954CB2" w:rsidRDefault="00954CB2" w:rsidP="00A42CF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</w:p>
    <w:p w:rsidR="00954CB2" w:rsidRDefault="00954CB2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54CB2" w:rsidRPr="005657AB" w:rsidRDefault="00954CB2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54CB2" w:rsidRPr="005657AB" w:rsidRDefault="00954CB2" w:rsidP="00632718">
      <w:pPr>
        <w:rPr>
          <w:rFonts w:ascii="Verdana" w:hAnsi="Verdana"/>
        </w:rPr>
      </w:pPr>
    </w:p>
    <w:p w:rsidR="00954CB2" w:rsidRPr="005657AB" w:rsidRDefault="00954CB2" w:rsidP="00632718">
      <w:pPr>
        <w:rPr>
          <w:rFonts w:ascii="Verdana" w:hAnsi="Verdana"/>
        </w:rPr>
      </w:pPr>
    </w:p>
    <w:p w:rsidR="00954CB2" w:rsidRPr="005657AB" w:rsidRDefault="00954CB2" w:rsidP="00632718">
      <w:pPr>
        <w:rPr>
          <w:rFonts w:ascii="Verdana" w:hAnsi="Verdana"/>
        </w:rPr>
      </w:pPr>
    </w:p>
    <w:p w:rsidR="00954CB2" w:rsidRDefault="00954CB2" w:rsidP="00632718">
      <w:pPr>
        <w:rPr>
          <w:rFonts w:ascii="Verdana" w:hAnsi="Verdana"/>
        </w:rPr>
      </w:pPr>
      <w:r>
        <w:rPr>
          <w:rFonts w:ascii="Verdana" w:hAnsi="Verdana"/>
        </w:rPr>
        <w:tab/>
        <w:t xml:space="preserve">    </w:t>
      </w:r>
    </w:p>
    <w:p w:rsidR="00954CB2" w:rsidRPr="00543A36" w:rsidRDefault="00954CB2" w:rsidP="00E319E3">
      <w:pPr>
        <w:rPr>
          <w:rFonts w:ascii="Verdana" w:hAnsi="Verdana"/>
        </w:rPr>
      </w:pPr>
    </w:p>
    <w:p w:rsidR="00954CB2" w:rsidRPr="005657AB" w:rsidRDefault="00954CB2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:rsidR="00954CB2" w:rsidRDefault="00954CB2">
      <w:pPr>
        <w:rPr>
          <w:rFonts w:ascii="Arial" w:hAnsi="Arial" w:cs="Arial"/>
          <w:sz w:val="22"/>
        </w:rPr>
      </w:pPr>
      <w:r>
        <w:rPr>
          <w:noProof/>
        </w:rPr>
        <w:pict>
          <v:shape id="_x0000_s1029" type="#_x0000_t202" style="position:absolute;margin-left:225pt;margin-top:7.5pt;width:279pt;height:117.25pt;z-index:251658240" filled="f" stroked="f">
            <v:textbox style="mso-next-textbox:#_x0000_s1029">
              <w:txbxContent>
                <w:p w:rsidR="00954CB2" w:rsidRDefault="00954CB2" w:rsidP="00C14259">
                  <w:pPr>
                    <w:pStyle w:val="Heading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:rsidR="00954CB2" w:rsidRDefault="00954CB2" w:rsidP="00C14259">
                  <w:pPr>
                    <w:pStyle w:val="Heading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954CB2" w:rsidRDefault="00954CB2" w:rsidP="00C14259"/>
                <w:p w:rsidR="00954CB2" w:rsidRDefault="00954CB2" w:rsidP="00C14259"/>
                <w:p w:rsidR="00954CB2" w:rsidRDefault="00954CB2"/>
              </w:txbxContent>
            </v:textbox>
          </v:shape>
        </w:pict>
      </w:r>
    </w:p>
    <w:sectPr w:rsidR="00954CB2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B2" w:rsidRDefault="00954CB2">
      <w:r>
        <w:separator/>
      </w:r>
    </w:p>
  </w:endnote>
  <w:endnote w:type="continuationSeparator" w:id="0">
    <w:p w:rsidR="00954CB2" w:rsidRDefault="0095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B2" w:rsidRDefault="00954CB2">
      <w:r>
        <w:separator/>
      </w:r>
    </w:p>
  </w:footnote>
  <w:footnote w:type="continuationSeparator" w:id="0">
    <w:p w:rsidR="00954CB2" w:rsidRDefault="0095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B0651"/>
    <w:rsid w:val="000B2603"/>
    <w:rsid w:val="000B2608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74666"/>
    <w:rsid w:val="001805A1"/>
    <w:rsid w:val="0018085B"/>
    <w:rsid w:val="001A4E96"/>
    <w:rsid w:val="001C4CA9"/>
    <w:rsid w:val="001D51D5"/>
    <w:rsid w:val="001D6AF9"/>
    <w:rsid w:val="001E25DC"/>
    <w:rsid w:val="001E67A5"/>
    <w:rsid w:val="001F6742"/>
    <w:rsid w:val="0020519E"/>
    <w:rsid w:val="0021116C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E7C1C"/>
    <w:rsid w:val="002F2F23"/>
    <w:rsid w:val="003215B9"/>
    <w:rsid w:val="00330773"/>
    <w:rsid w:val="00331B74"/>
    <w:rsid w:val="00337376"/>
    <w:rsid w:val="00337F7F"/>
    <w:rsid w:val="003456DA"/>
    <w:rsid w:val="003637B0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53819"/>
    <w:rsid w:val="00453926"/>
    <w:rsid w:val="00482308"/>
    <w:rsid w:val="00484BE2"/>
    <w:rsid w:val="004A3DE3"/>
    <w:rsid w:val="004B56E7"/>
    <w:rsid w:val="004C2260"/>
    <w:rsid w:val="004D7235"/>
    <w:rsid w:val="004F351E"/>
    <w:rsid w:val="00523F40"/>
    <w:rsid w:val="00540EAC"/>
    <w:rsid w:val="00541AF4"/>
    <w:rsid w:val="00543A36"/>
    <w:rsid w:val="0055330C"/>
    <w:rsid w:val="005652A8"/>
    <w:rsid w:val="005657AB"/>
    <w:rsid w:val="0057473B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26015"/>
    <w:rsid w:val="00632718"/>
    <w:rsid w:val="006404FC"/>
    <w:rsid w:val="0064481F"/>
    <w:rsid w:val="00645783"/>
    <w:rsid w:val="00645965"/>
    <w:rsid w:val="006656DE"/>
    <w:rsid w:val="00684EA1"/>
    <w:rsid w:val="00687E36"/>
    <w:rsid w:val="00697C03"/>
    <w:rsid w:val="006E0F8A"/>
    <w:rsid w:val="006F7DDC"/>
    <w:rsid w:val="00707D51"/>
    <w:rsid w:val="00714A58"/>
    <w:rsid w:val="00717082"/>
    <w:rsid w:val="00731E7F"/>
    <w:rsid w:val="00750B26"/>
    <w:rsid w:val="00753E9C"/>
    <w:rsid w:val="007704D8"/>
    <w:rsid w:val="007B05E7"/>
    <w:rsid w:val="007B31CF"/>
    <w:rsid w:val="00801CED"/>
    <w:rsid w:val="00811A95"/>
    <w:rsid w:val="00831847"/>
    <w:rsid w:val="00834582"/>
    <w:rsid w:val="00835626"/>
    <w:rsid w:val="0083710F"/>
    <w:rsid w:val="00844012"/>
    <w:rsid w:val="00850CA2"/>
    <w:rsid w:val="00853315"/>
    <w:rsid w:val="008629C7"/>
    <w:rsid w:val="00873502"/>
    <w:rsid w:val="00886BAF"/>
    <w:rsid w:val="008871F3"/>
    <w:rsid w:val="00890A2C"/>
    <w:rsid w:val="008B3F54"/>
    <w:rsid w:val="008C09AD"/>
    <w:rsid w:val="008C7D39"/>
    <w:rsid w:val="00901B00"/>
    <w:rsid w:val="00905AC7"/>
    <w:rsid w:val="00915858"/>
    <w:rsid w:val="00954B4D"/>
    <w:rsid w:val="00954CB2"/>
    <w:rsid w:val="009657B1"/>
    <w:rsid w:val="00967264"/>
    <w:rsid w:val="00972744"/>
    <w:rsid w:val="009727E0"/>
    <w:rsid w:val="009B362D"/>
    <w:rsid w:val="009D4181"/>
    <w:rsid w:val="00A061BE"/>
    <w:rsid w:val="00A129D5"/>
    <w:rsid w:val="00A20CC2"/>
    <w:rsid w:val="00A3458D"/>
    <w:rsid w:val="00A357BE"/>
    <w:rsid w:val="00A42CFF"/>
    <w:rsid w:val="00A5666A"/>
    <w:rsid w:val="00A67BD5"/>
    <w:rsid w:val="00A67DF9"/>
    <w:rsid w:val="00A9594A"/>
    <w:rsid w:val="00A96C80"/>
    <w:rsid w:val="00AC2458"/>
    <w:rsid w:val="00AC35E2"/>
    <w:rsid w:val="00AD3605"/>
    <w:rsid w:val="00AD430C"/>
    <w:rsid w:val="00AF7001"/>
    <w:rsid w:val="00B02B40"/>
    <w:rsid w:val="00B059BF"/>
    <w:rsid w:val="00B06D07"/>
    <w:rsid w:val="00B142F2"/>
    <w:rsid w:val="00B2738F"/>
    <w:rsid w:val="00B406C0"/>
    <w:rsid w:val="00B42B05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B41D6"/>
    <w:rsid w:val="00CB4735"/>
    <w:rsid w:val="00CC0257"/>
    <w:rsid w:val="00CC330E"/>
    <w:rsid w:val="00CD5C73"/>
    <w:rsid w:val="00D54EDE"/>
    <w:rsid w:val="00D573D4"/>
    <w:rsid w:val="00D633AC"/>
    <w:rsid w:val="00D70090"/>
    <w:rsid w:val="00D76BC8"/>
    <w:rsid w:val="00D80FA6"/>
    <w:rsid w:val="00D90073"/>
    <w:rsid w:val="00DA49A5"/>
    <w:rsid w:val="00DB12C4"/>
    <w:rsid w:val="00DD0E99"/>
    <w:rsid w:val="00DD6A1D"/>
    <w:rsid w:val="00DE3F2B"/>
    <w:rsid w:val="00E06C74"/>
    <w:rsid w:val="00E130C2"/>
    <w:rsid w:val="00E245C5"/>
    <w:rsid w:val="00E253F3"/>
    <w:rsid w:val="00E319E3"/>
    <w:rsid w:val="00E32D94"/>
    <w:rsid w:val="00E37415"/>
    <w:rsid w:val="00E56580"/>
    <w:rsid w:val="00E60ABF"/>
    <w:rsid w:val="00E915DC"/>
    <w:rsid w:val="00E937A2"/>
    <w:rsid w:val="00E937B1"/>
    <w:rsid w:val="00E97F38"/>
    <w:rsid w:val="00EA18D8"/>
    <w:rsid w:val="00EA314F"/>
    <w:rsid w:val="00EA6F3B"/>
    <w:rsid w:val="00EA745C"/>
    <w:rsid w:val="00EB5D79"/>
    <w:rsid w:val="00EC46A2"/>
    <w:rsid w:val="00ED3C3B"/>
    <w:rsid w:val="00EE0665"/>
    <w:rsid w:val="00EE107F"/>
    <w:rsid w:val="00EF3753"/>
    <w:rsid w:val="00EF4086"/>
    <w:rsid w:val="00F1768E"/>
    <w:rsid w:val="00F22141"/>
    <w:rsid w:val="00F31FF1"/>
    <w:rsid w:val="00F510EE"/>
    <w:rsid w:val="00F533A3"/>
    <w:rsid w:val="00F56EBA"/>
    <w:rsid w:val="00F728ED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486E"/>
    <w:rsid w:val="00FE4BFA"/>
    <w:rsid w:val="00FF248E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C7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9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9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6C74"/>
    <w:rPr>
      <w:b/>
      <w:i/>
      <w:iCs/>
      <w:sz w:val="22"/>
      <w:u w:val="single"/>
      <w:bdr w:val="single" w:sz="4" w:space="0" w:color="auto" w:shadow="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9C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06C74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79C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06C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9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6C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9C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06C74"/>
    <w:pPr>
      <w:spacing w:line="360" w:lineRule="auto"/>
      <w:ind w:left="79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79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C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154</Words>
  <Characters>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ANDREAS</dc:creator>
  <cp:keywords/>
  <dc:description/>
  <cp:lastModifiedBy>user</cp:lastModifiedBy>
  <cp:revision>4</cp:revision>
  <cp:lastPrinted>2017-08-01T08:54:00Z</cp:lastPrinted>
  <dcterms:created xsi:type="dcterms:W3CDTF">2020-07-21T10:22:00Z</dcterms:created>
  <dcterms:modified xsi:type="dcterms:W3CDTF">2020-09-09T08:57:00Z</dcterms:modified>
</cp:coreProperties>
</file>